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B3" w:rsidRPr="007E71ED" w:rsidRDefault="000C45B3" w:rsidP="000C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lice in Wonderland" w:hAnsi="Alice in Wonderland"/>
          <w:b/>
          <w:sz w:val="36"/>
          <w:szCs w:val="23"/>
        </w:rPr>
      </w:pPr>
      <w:r>
        <w:rPr>
          <w:rFonts w:ascii="Alice in Wonderland" w:hAnsi="Alice in Wonderland"/>
          <w:b/>
          <w:sz w:val="36"/>
          <w:szCs w:val="23"/>
        </w:rPr>
        <w:t>Recherches sur ……………………………</w:t>
      </w:r>
    </w:p>
    <w:p w:rsidR="000C45B3" w:rsidRPr="007E71ED" w:rsidRDefault="000C45B3" w:rsidP="000C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lice in Wonderland" w:hAnsi="Alice in Wonderland"/>
          <w:b/>
          <w:sz w:val="36"/>
          <w:szCs w:val="23"/>
        </w:rPr>
      </w:pPr>
      <w:r>
        <w:rPr>
          <w:rFonts w:ascii="Alice in Wonderland" w:hAnsi="Alice in Wonderland"/>
          <w:b/>
          <w:sz w:val="36"/>
          <w:szCs w:val="23"/>
        </w:rPr>
        <w:t>Document de collecte</w:t>
      </w:r>
    </w:p>
    <w:p w:rsidR="000C45B3" w:rsidRPr="000C45B3" w:rsidRDefault="000C45B3" w:rsidP="000C45B3">
      <w:pPr>
        <w:rPr>
          <w:sz w:val="24"/>
          <w:szCs w:val="24"/>
        </w:rPr>
      </w:pPr>
    </w:p>
    <w:p w:rsidR="000C45B3" w:rsidRPr="000C45B3" w:rsidRDefault="000C45B3" w:rsidP="000C45B3">
      <w:pPr>
        <w:rPr>
          <w:sz w:val="24"/>
          <w:szCs w:val="24"/>
        </w:rPr>
      </w:pPr>
      <w:r w:rsidRPr="000C45B3">
        <w:rPr>
          <w:sz w:val="24"/>
          <w:szCs w:val="24"/>
        </w:rPr>
        <w:t>Voici les deux sites sur lesquels vous devez trouver des informations :</w:t>
      </w:r>
    </w:p>
    <w:p w:rsidR="000C45B3" w:rsidRPr="000C45B3" w:rsidRDefault="00DB7B66" w:rsidP="000C45B3">
      <w:pPr>
        <w:spacing w:after="0"/>
        <w:jc w:val="both"/>
        <w:rPr>
          <w:rFonts w:cstheme="minorHAnsi"/>
          <w:b/>
          <w:sz w:val="24"/>
          <w:szCs w:val="24"/>
        </w:rPr>
      </w:pPr>
      <w:hyperlink r:id="rId6" w:history="1">
        <w:r w:rsidR="000C45B3" w:rsidRPr="000C45B3">
          <w:rPr>
            <w:rStyle w:val="Lienhypertexte"/>
            <w:rFonts w:cstheme="minorHAnsi"/>
            <w:b/>
            <w:sz w:val="24"/>
            <w:szCs w:val="24"/>
          </w:rPr>
          <w:t>http://expositions.bnf.fr/homere/it/302/01.htm</w:t>
        </w:r>
      </w:hyperlink>
    </w:p>
    <w:p w:rsidR="000C45B3" w:rsidRPr="000C45B3" w:rsidRDefault="00DB7B66" w:rsidP="000C45B3">
      <w:pPr>
        <w:spacing w:after="0"/>
        <w:jc w:val="both"/>
        <w:rPr>
          <w:rStyle w:val="Lienhypertexte"/>
          <w:rFonts w:cstheme="minorHAnsi"/>
          <w:b/>
          <w:sz w:val="24"/>
          <w:szCs w:val="24"/>
        </w:rPr>
      </w:pPr>
      <w:hyperlink r:id="rId7" w:history="1">
        <w:r w:rsidR="000C45B3" w:rsidRPr="000C45B3">
          <w:rPr>
            <w:rStyle w:val="Lienhypertexte"/>
            <w:rFonts w:cstheme="minorHAnsi"/>
            <w:b/>
            <w:sz w:val="24"/>
            <w:szCs w:val="24"/>
          </w:rPr>
          <w:t>https://www.herodote.net/Homere-synthese-638.php</w:t>
        </w:r>
      </w:hyperlink>
    </w:p>
    <w:p w:rsidR="000C45B3" w:rsidRPr="000C45B3" w:rsidRDefault="000C45B3" w:rsidP="000C45B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0C45B3" w:rsidRPr="000C45B3" w:rsidRDefault="00A724DD" w:rsidP="000C45B3">
      <w:pPr>
        <w:spacing w:after="0"/>
        <w:jc w:val="both"/>
        <w:rPr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Vous </w:t>
      </w:r>
      <w:r w:rsidR="007E7746">
        <w:rPr>
          <w:rFonts w:cstheme="minorHAnsi"/>
          <w:b/>
          <w:sz w:val="24"/>
          <w:szCs w:val="24"/>
          <w:u w:val="single"/>
        </w:rPr>
        <w:t xml:space="preserve">devez lire les pages web qui vous intéressent et utiliser </w:t>
      </w:r>
      <w:r>
        <w:rPr>
          <w:rFonts w:cstheme="minorHAnsi"/>
          <w:b/>
          <w:sz w:val="24"/>
          <w:szCs w:val="24"/>
          <w:u w:val="single"/>
        </w:rPr>
        <w:t xml:space="preserve">ce document de collecte pour </w:t>
      </w:r>
      <w:r w:rsidR="007E7746">
        <w:rPr>
          <w:rFonts w:cstheme="minorHAnsi"/>
          <w:b/>
          <w:sz w:val="24"/>
          <w:szCs w:val="24"/>
          <w:u w:val="single"/>
        </w:rPr>
        <w:t xml:space="preserve">noter les informations importantes pour votre </w:t>
      </w:r>
      <w:proofErr w:type="spellStart"/>
      <w:r w:rsidR="007E7746">
        <w:rPr>
          <w:rFonts w:cstheme="minorHAnsi"/>
          <w:b/>
          <w:sz w:val="24"/>
          <w:szCs w:val="24"/>
          <w:u w:val="single"/>
        </w:rPr>
        <w:t>lapbook</w:t>
      </w:r>
      <w:proofErr w:type="spellEnd"/>
    </w:p>
    <w:p w:rsidR="000C45B3" w:rsidRDefault="000C45B3" w:rsidP="000C45B3">
      <w:pPr>
        <w:spacing w:after="0"/>
        <w:jc w:val="both"/>
        <w:rPr>
          <w:sz w:val="24"/>
          <w:szCs w:val="24"/>
        </w:rPr>
      </w:pPr>
      <w:r w:rsidRPr="000C45B3">
        <w:rPr>
          <w:sz w:val="24"/>
          <w:szCs w:val="24"/>
        </w:rPr>
        <w:t xml:space="preserve">Cela veut dire qu’on ne </w:t>
      </w:r>
      <w:r>
        <w:rPr>
          <w:sz w:val="24"/>
          <w:szCs w:val="24"/>
        </w:rPr>
        <w:t>garde</w:t>
      </w:r>
      <w:r w:rsidRPr="000C45B3">
        <w:rPr>
          <w:sz w:val="24"/>
          <w:szCs w:val="24"/>
        </w:rPr>
        <w:t xml:space="preserve"> </w:t>
      </w:r>
      <w:r w:rsidRPr="007E7746">
        <w:rPr>
          <w:sz w:val="24"/>
          <w:szCs w:val="24"/>
          <w:highlight w:val="yellow"/>
        </w:rPr>
        <w:t>que ce qui nous intéresse, et pas le reste</w:t>
      </w:r>
      <w:r w:rsidRPr="000C45B3">
        <w:rPr>
          <w:sz w:val="24"/>
          <w:szCs w:val="24"/>
        </w:rPr>
        <w:t> !</w:t>
      </w:r>
    </w:p>
    <w:p w:rsidR="000C45B3" w:rsidRDefault="000C45B3" w:rsidP="000C45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vous aider, voici le plan </w:t>
      </w:r>
      <w:r w:rsidR="00A5582E">
        <w:rPr>
          <w:sz w:val="24"/>
          <w:szCs w:val="24"/>
        </w:rPr>
        <w:t xml:space="preserve">de votre </w:t>
      </w:r>
      <w:proofErr w:type="spellStart"/>
      <w:r w:rsidR="00A5582E" w:rsidRPr="00A5582E">
        <w:rPr>
          <w:i/>
          <w:sz w:val="24"/>
          <w:szCs w:val="24"/>
        </w:rPr>
        <w:t>lapbook</w:t>
      </w:r>
      <w:proofErr w:type="spellEnd"/>
      <w:r w:rsidR="00A5582E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compléter :</w:t>
      </w:r>
    </w:p>
    <w:p w:rsidR="00A724DD" w:rsidRDefault="00A724DD" w:rsidP="000C45B3">
      <w:pPr>
        <w:spacing w:after="0"/>
        <w:jc w:val="both"/>
        <w:rPr>
          <w:sz w:val="24"/>
          <w:szCs w:val="24"/>
        </w:rPr>
      </w:pPr>
    </w:p>
    <w:p w:rsidR="000C45B3" w:rsidRDefault="00A5582E" w:rsidP="000C45B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Généalogie</w:t>
      </w:r>
    </w:p>
    <w:p w:rsidR="00A724DD" w:rsidRDefault="00A724DD" w:rsidP="00A724DD">
      <w:pPr>
        <w:spacing w:after="0"/>
        <w:jc w:val="both"/>
        <w:rPr>
          <w:sz w:val="24"/>
          <w:szCs w:val="24"/>
        </w:rPr>
      </w:pPr>
    </w:p>
    <w:p w:rsidR="00A724DD" w:rsidRPr="00A724DD" w:rsidRDefault="00A724DD" w:rsidP="00A724DD">
      <w:pPr>
        <w:spacing w:after="0"/>
        <w:jc w:val="both"/>
        <w:rPr>
          <w:sz w:val="24"/>
          <w:szCs w:val="24"/>
        </w:rPr>
      </w:pPr>
    </w:p>
    <w:p w:rsidR="000C45B3" w:rsidRDefault="00A5582E" w:rsidP="000C45B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Emblèmes</w:t>
      </w:r>
    </w:p>
    <w:p w:rsidR="00A724DD" w:rsidRDefault="00A724DD" w:rsidP="00A724DD">
      <w:pPr>
        <w:spacing w:after="0"/>
        <w:jc w:val="both"/>
        <w:rPr>
          <w:sz w:val="24"/>
          <w:szCs w:val="24"/>
        </w:rPr>
      </w:pPr>
    </w:p>
    <w:p w:rsidR="00A724DD" w:rsidRPr="00A724DD" w:rsidRDefault="00A724DD" w:rsidP="00A724DD">
      <w:pPr>
        <w:spacing w:after="0"/>
        <w:jc w:val="both"/>
        <w:rPr>
          <w:sz w:val="24"/>
          <w:szCs w:val="24"/>
        </w:rPr>
      </w:pPr>
    </w:p>
    <w:p w:rsidR="000C45B3" w:rsidRDefault="000C45B3" w:rsidP="000C45B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résumé des mythes où </w:t>
      </w:r>
      <w:r w:rsidR="00A5582E">
        <w:rPr>
          <w:sz w:val="24"/>
          <w:szCs w:val="24"/>
        </w:rPr>
        <w:t>le dieu</w:t>
      </w:r>
      <w:r>
        <w:rPr>
          <w:sz w:val="24"/>
          <w:szCs w:val="24"/>
        </w:rPr>
        <w:t xml:space="preserve"> apparaît</w:t>
      </w:r>
    </w:p>
    <w:p w:rsidR="00A724DD" w:rsidRDefault="00A724DD" w:rsidP="00A724DD">
      <w:pPr>
        <w:spacing w:after="0"/>
        <w:jc w:val="both"/>
        <w:rPr>
          <w:sz w:val="24"/>
          <w:szCs w:val="24"/>
        </w:rPr>
      </w:pPr>
    </w:p>
    <w:p w:rsidR="00A724DD" w:rsidRDefault="00A724DD" w:rsidP="00A724DD">
      <w:pPr>
        <w:spacing w:after="0"/>
        <w:jc w:val="both"/>
        <w:rPr>
          <w:sz w:val="24"/>
          <w:szCs w:val="24"/>
        </w:rPr>
      </w:pPr>
    </w:p>
    <w:p w:rsidR="00A724DD" w:rsidRPr="00A724DD" w:rsidRDefault="00A724DD" w:rsidP="00A724DD">
      <w:pPr>
        <w:spacing w:after="0"/>
        <w:jc w:val="both"/>
        <w:rPr>
          <w:sz w:val="24"/>
          <w:szCs w:val="24"/>
        </w:rPr>
      </w:pPr>
    </w:p>
    <w:p w:rsidR="000C45B3" w:rsidRDefault="000C45B3" w:rsidP="000C45B3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Son rôle éventuel dans l’Odyssée</w:t>
      </w:r>
    </w:p>
    <w:p w:rsidR="00A724DD" w:rsidRDefault="00A724DD" w:rsidP="00A724DD">
      <w:pPr>
        <w:spacing w:after="0"/>
        <w:jc w:val="both"/>
        <w:rPr>
          <w:sz w:val="24"/>
          <w:szCs w:val="24"/>
        </w:rPr>
      </w:pPr>
    </w:p>
    <w:p w:rsidR="00A724DD" w:rsidRDefault="00A724DD" w:rsidP="00A724DD">
      <w:pPr>
        <w:spacing w:after="0"/>
        <w:jc w:val="both"/>
        <w:rPr>
          <w:sz w:val="24"/>
          <w:szCs w:val="24"/>
        </w:rPr>
      </w:pPr>
    </w:p>
    <w:p w:rsidR="00A724DD" w:rsidRPr="00A724DD" w:rsidRDefault="00A724DD" w:rsidP="00A724DD">
      <w:pPr>
        <w:spacing w:after="0"/>
        <w:jc w:val="both"/>
        <w:rPr>
          <w:sz w:val="24"/>
          <w:szCs w:val="24"/>
        </w:rPr>
      </w:pPr>
    </w:p>
    <w:p w:rsidR="000C45B3" w:rsidRDefault="000C45B3" w:rsidP="00A724DD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images d’illustration</w:t>
      </w:r>
      <w:r w:rsidR="00A5582E">
        <w:rPr>
          <w:sz w:val="24"/>
          <w:szCs w:val="24"/>
        </w:rPr>
        <w:t xml:space="preserve"> (à copier/coller) </w:t>
      </w:r>
      <w:r w:rsidR="00A724DD">
        <w:rPr>
          <w:sz w:val="24"/>
          <w:szCs w:val="24"/>
        </w:rPr>
        <w:t xml:space="preserve">+ leurs légendes </w:t>
      </w:r>
    </w:p>
    <w:p w:rsidR="00A5582E" w:rsidRDefault="00A5582E" w:rsidP="00A5582E">
      <w:pPr>
        <w:pStyle w:val="Paragraphedeliste"/>
        <w:spacing w:after="0"/>
        <w:jc w:val="both"/>
        <w:rPr>
          <w:sz w:val="24"/>
          <w:szCs w:val="24"/>
        </w:rPr>
      </w:pPr>
    </w:p>
    <w:p w:rsidR="00A5582E" w:rsidRDefault="00A5582E" w:rsidP="00A5582E">
      <w:pPr>
        <w:pStyle w:val="Paragraphedeliste"/>
        <w:spacing w:after="0"/>
        <w:jc w:val="both"/>
        <w:rPr>
          <w:sz w:val="24"/>
          <w:szCs w:val="24"/>
        </w:rPr>
      </w:pPr>
    </w:p>
    <w:p w:rsidR="00A5582E" w:rsidRDefault="00A5582E" w:rsidP="00A5582E">
      <w:pPr>
        <w:pStyle w:val="Paragraphedeliste"/>
        <w:spacing w:after="0"/>
        <w:jc w:val="both"/>
        <w:rPr>
          <w:sz w:val="24"/>
          <w:szCs w:val="24"/>
        </w:rPr>
      </w:pPr>
    </w:p>
    <w:p w:rsidR="00A724DD" w:rsidRDefault="00A724DD" w:rsidP="00A724D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260985</wp:posOffset>
                </wp:positionV>
                <wp:extent cx="6753225" cy="124777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247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7F38D9" id="Rectangle 2" o:spid="_x0000_s1026" style="position:absolute;margin-left:-30.35pt;margin-top:20.55pt;width:531.75pt;height:9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" fillcolor="#0070c0" strokecolor="#00b050" strokeweight="4.5pt"/>
            </w:pict>
          </mc:Fallback>
        </mc:AlternateContent>
      </w:r>
    </w:p>
    <w:p w:rsidR="00A724DD" w:rsidRDefault="00A724DD" w:rsidP="00A724DD">
      <w:pPr>
        <w:spacing w:after="0"/>
        <w:jc w:val="both"/>
        <w:rPr>
          <w:sz w:val="24"/>
          <w:szCs w:val="24"/>
        </w:rPr>
      </w:pPr>
    </w:p>
    <w:p w:rsidR="00A724DD" w:rsidRPr="00A724DD" w:rsidRDefault="00A724DD" w:rsidP="00A724DD">
      <w:pPr>
        <w:spacing w:after="0"/>
        <w:jc w:val="both"/>
        <w:rPr>
          <w:b/>
          <w:sz w:val="28"/>
          <w:szCs w:val="28"/>
        </w:rPr>
      </w:pPr>
      <w:r w:rsidRPr="00A724DD">
        <w:rPr>
          <w:b/>
          <w:sz w:val="28"/>
          <w:szCs w:val="28"/>
        </w:rPr>
        <w:t xml:space="preserve">Une fois que vous avez trouvé toutes les informations et images, enregistrez ce document </w:t>
      </w:r>
      <w:r w:rsidR="006A31E7">
        <w:rPr>
          <w:b/>
          <w:sz w:val="28"/>
          <w:szCs w:val="28"/>
        </w:rPr>
        <w:t>en cliquant sur</w:t>
      </w:r>
      <w:r w:rsidR="007E7746">
        <w:rPr>
          <w:b/>
          <w:sz w:val="28"/>
          <w:szCs w:val="28"/>
        </w:rPr>
        <w:t xml:space="preserve"> « Fichier », « </w:t>
      </w:r>
      <w:r w:rsidR="006A31E7">
        <w:rPr>
          <w:b/>
          <w:sz w:val="28"/>
          <w:szCs w:val="28"/>
        </w:rPr>
        <w:t>Enregistrer</w:t>
      </w:r>
      <w:r w:rsidR="007E7746">
        <w:rPr>
          <w:b/>
          <w:sz w:val="28"/>
          <w:szCs w:val="28"/>
        </w:rPr>
        <w:t xml:space="preserve"> sous » puis allez </w:t>
      </w:r>
      <w:r w:rsidRPr="00A724DD">
        <w:rPr>
          <w:b/>
          <w:sz w:val="28"/>
          <w:szCs w:val="28"/>
        </w:rPr>
        <w:t>dans :</w:t>
      </w:r>
      <w:bookmarkStart w:id="0" w:name="_GoBack"/>
      <w:bookmarkEnd w:id="0"/>
    </w:p>
    <w:p w:rsidR="00A724DD" w:rsidRPr="00A724DD" w:rsidRDefault="00A724DD" w:rsidP="00A724DD">
      <w:pPr>
        <w:spacing w:after="0"/>
        <w:jc w:val="center"/>
        <w:rPr>
          <w:b/>
          <w:sz w:val="28"/>
          <w:szCs w:val="28"/>
        </w:rPr>
      </w:pPr>
      <w:r w:rsidRPr="00A724DD">
        <w:rPr>
          <w:b/>
          <w:sz w:val="28"/>
          <w:szCs w:val="28"/>
        </w:rPr>
        <w:t>Ordinateur &gt; Classe de 6</w:t>
      </w:r>
      <w:r w:rsidRPr="00A724DD">
        <w:rPr>
          <w:b/>
          <w:sz w:val="28"/>
          <w:szCs w:val="28"/>
          <w:vertAlign w:val="superscript"/>
        </w:rPr>
        <w:t>E</w:t>
      </w:r>
      <w:r w:rsidRPr="00A724DD">
        <w:rPr>
          <w:b/>
          <w:sz w:val="28"/>
          <w:szCs w:val="28"/>
        </w:rPr>
        <w:t>5 &gt; le dossier portant votre nom</w:t>
      </w:r>
    </w:p>
    <w:p w:rsidR="000C45B3" w:rsidRPr="00A724DD" w:rsidRDefault="00A724DD" w:rsidP="00A724DD">
      <w:pPr>
        <w:jc w:val="center"/>
        <w:rPr>
          <w:b/>
          <w:sz w:val="28"/>
          <w:szCs w:val="28"/>
        </w:rPr>
      </w:pPr>
      <w:r w:rsidRPr="00A724DD">
        <w:rPr>
          <w:b/>
          <w:sz w:val="28"/>
          <w:szCs w:val="28"/>
        </w:rPr>
        <w:t>Nommez votre document du nom de votre dieu !</w:t>
      </w:r>
    </w:p>
    <w:p w:rsidR="000C45B3" w:rsidRDefault="00493CE8">
      <w:r>
        <w:t>La collecte d’information est terminée. Vous devez désormais passer à la rédaction !</w:t>
      </w:r>
    </w:p>
    <w:sectPr w:rsidR="000C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ce in Wonderland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8117D"/>
    <w:multiLevelType w:val="hybridMultilevel"/>
    <w:tmpl w:val="2EF01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B3"/>
    <w:rsid w:val="000C45B3"/>
    <w:rsid w:val="00493CE8"/>
    <w:rsid w:val="006A31E7"/>
    <w:rsid w:val="007E7746"/>
    <w:rsid w:val="00A5582E"/>
    <w:rsid w:val="00A623C8"/>
    <w:rsid w:val="00A724DD"/>
    <w:rsid w:val="00F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B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5B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45B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C4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B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5B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C45B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C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rodote.net/Homere-synthese-638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sitions.bnf.fr/homere/it/302/0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38E4F145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Hippolyte Pablo</dc:creator>
  <cp:lastModifiedBy>Sophie Patalagoity</cp:lastModifiedBy>
  <cp:revision>2</cp:revision>
  <dcterms:created xsi:type="dcterms:W3CDTF">2018-05-31T10:43:00Z</dcterms:created>
  <dcterms:modified xsi:type="dcterms:W3CDTF">2018-05-31T10:43:00Z</dcterms:modified>
</cp:coreProperties>
</file>